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7FA3" w14:textId="77777777" w:rsidR="007B155E" w:rsidRPr="00F73533" w:rsidRDefault="00AC5357">
      <w:pPr>
        <w:spacing w:before="480" w:line="360" w:lineRule="auto"/>
        <w:ind w:right="1340"/>
        <w:jc w:val="center"/>
      </w:pPr>
      <w:r w:rsidRPr="00F73533">
        <w:rPr>
          <w:noProof/>
        </w:rPr>
        <w:drawing>
          <wp:inline distT="0" distB="0" distL="0" distR="0" wp14:anchorId="60F3D40B" wp14:editId="051A9D17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3699A" w14:textId="77777777" w:rsidR="007B155E" w:rsidRPr="00F73533" w:rsidRDefault="007B155E">
      <w:pPr>
        <w:spacing w:before="480" w:line="360" w:lineRule="auto"/>
        <w:jc w:val="right"/>
      </w:pPr>
    </w:p>
    <w:p w14:paraId="19572D89" w14:textId="77777777"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14:paraId="407AAC86" w14:textId="77777777"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14:paraId="3D395CA8" w14:textId="77777777"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14:paraId="5CA479E9" w14:textId="77777777"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0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0"/>
    <w:p w14:paraId="2CE5DA87" w14:textId="77777777"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14:paraId="08FD42B1" w14:textId="77777777"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14:paraId="76F42503" w14:textId="77777777"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14:paraId="0F3CE472" w14:textId="77777777"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1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1"/>
    <w:p w14:paraId="2E14A2BC" w14:textId="77777777"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14:paraId="68B3DE69" w14:textId="77777777"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14:paraId="5768535C" w14:textId="77777777"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14:paraId="5852DBDE" w14:textId="77777777"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14:paraId="7DC9BF9E" w14:textId="77777777"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14:paraId="3FC906C9" w14:textId="77777777"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14:paraId="1E162690" w14:textId="77777777"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14:paraId="52D2181C" w14:textId="77777777"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B3D97" w14:textId="77777777" w:rsidR="001B6E1B" w:rsidRDefault="001B6E1B">
      <w:r>
        <w:separator/>
      </w:r>
    </w:p>
  </w:endnote>
  <w:endnote w:type="continuationSeparator" w:id="0">
    <w:p w14:paraId="746EAB0B" w14:textId="77777777" w:rsidR="001B6E1B" w:rsidRDefault="001B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92ED4" w14:textId="77777777" w:rsidR="001B6E1B" w:rsidRDefault="001B6E1B">
      <w:r>
        <w:separator/>
      </w:r>
    </w:p>
  </w:footnote>
  <w:footnote w:type="continuationSeparator" w:id="0">
    <w:p w14:paraId="2F88931D" w14:textId="77777777" w:rsidR="001B6E1B" w:rsidRDefault="001B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F061" w14:textId="77777777"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4FAAAD" w14:textId="77777777"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1736" w14:textId="77777777"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EB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22084ABC" w14:textId="77777777"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C75D2"/>
    <w:rsid w:val="00546CDD"/>
    <w:rsid w:val="005B7B4B"/>
    <w:rsid w:val="005E6DC9"/>
    <w:rsid w:val="0061327B"/>
    <w:rsid w:val="00674D85"/>
    <w:rsid w:val="006A4446"/>
    <w:rsid w:val="006B3E71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A73BA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0C5B-74C7-4A13-9DAE-AF177835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1</TotalTime>
  <Pages>2</Pages>
  <Words>471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Kamila Jankowiak</cp:lastModifiedBy>
  <cp:revision>2</cp:revision>
  <cp:lastPrinted>2020-06-05T09:06:00Z</cp:lastPrinted>
  <dcterms:created xsi:type="dcterms:W3CDTF">2020-06-09T08:07:00Z</dcterms:created>
  <dcterms:modified xsi:type="dcterms:W3CDTF">2020-06-09T08:07:00Z</dcterms:modified>
</cp:coreProperties>
</file>